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AE" w:rsidRDefault="00014AAE">
      <w:r>
        <w:t xml:space="preserve">City of </w:t>
      </w:r>
      <w:smartTag w:uri="urn:schemas-microsoft-com:office:smarttags" w:element="place">
        <w:smartTag w:uri="urn:schemas-microsoft-com:office:smarttags" w:element="City">
          <w:r>
            <w:t>Hull</w:t>
          </w:r>
        </w:smartTag>
      </w:smartTag>
      <w:r>
        <w:t xml:space="preserve"> Minutes 14/05/18</w:t>
      </w:r>
    </w:p>
    <w:p w:rsidR="00014AAE" w:rsidRDefault="00014AAE"/>
    <w:p w:rsidR="00014AAE" w:rsidRDefault="00014AAE">
      <w:r>
        <w:t>Apologies Carla Stansfield.</w:t>
      </w:r>
    </w:p>
    <w:p w:rsidR="00014AAE" w:rsidRDefault="00014AAE">
      <w:r>
        <w:t>Present CO, DT, EM,PL,KS,DR,HD,JS,LK,AG,HP,PC,JC</w:t>
      </w:r>
    </w:p>
    <w:p w:rsidR="00014AAE" w:rsidRDefault="00014AAE">
      <w:r>
        <w:t>No Paul Davis</w:t>
      </w:r>
    </w:p>
    <w:p w:rsidR="00014AAE" w:rsidRDefault="00014AAE"/>
    <w:p w:rsidR="00014AAE" w:rsidRDefault="00014AAE">
      <w:r>
        <w:t>AOB will still be included.</w:t>
      </w:r>
    </w:p>
    <w:p w:rsidR="00014AAE" w:rsidRDefault="00014AAE">
      <w:r>
        <w:t>CHAMPAGNE LEAGUE</w:t>
      </w:r>
    </w:p>
    <w:p w:rsidR="00014AAE" w:rsidRDefault="00014AAE">
      <w:r>
        <w:t>SH reported there were no problems and thanked everyone for their help so far.</w:t>
      </w:r>
    </w:p>
    <w:p w:rsidR="00014AAE" w:rsidRDefault="00014AAE">
      <w:r>
        <w:t>There may be more help required in the upcoming races.</w:t>
      </w:r>
    </w:p>
    <w:p w:rsidR="00014AAE" w:rsidRDefault="00014AAE"/>
    <w:p w:rsidR="00014AAE" w:rsidRDefault="00014AAE">
      <w:smartTag w:uri="urn:schemas-microsoft-com:office:smarttags" w:element="place">
        <w:smartTag w:uri="urn:schemas-microsoft-com:office:smarttags" w:element="PlaceName">
          <w:r>
            <w:t>HUMBER</w:t>
          </w:r>
        </w:smartTag>
        <w:r>
          <w:t xml:space="preserve"> </w:t>
        </w:r>
        <w:smartTag w:uri="urn:schemas-microsoft-com:office:smarttags" w:element="PlaceType">
          <w:r>
            <w:t>BRIDGE</w:t>
          </w:r>
        </w:smartTag>
      </w:smartTag>
      <w:r>
        <w:t xml:space="preserve"> 10K</w:t>
      </w:r>
    </w:p>
    <w:p w:rsidR="00014AAE" w:rsidRDefault="00014AAE">
      <w:r>
        <w:t>Entries closed yesterday at 420.</w:t>
      </w:r>
    </w:p>
    <w:p w:rsidR="00014AAE" w:rsidRDefault="00014AAE">
      <w:r>
        <w:t>Some people have approached still to enter. A discussion took place about whether to let more people enter after the closing date.</w:t>
      </w:r>
    </w:p>
    <w:p w:rsidR="00014AAE" w:rsidRDefault="00014AAE">
      <w:r>
        <w:t>It was agreed that we would allow the people who have approached to enter manually and pay cash.</w:t>
      </w:r>
    </w:p>
    <w:p w:rsidR="00014AAE" w:rsidRDefault="00014AAE">
      <w:r>
        <w:t xml:space="preserve">JC stated that no numbers were supplied by Sports timing solution. Steve Holmes has got some numbers but they wouldn’t have </w:t>
      </w:r>
      <w:smartTag w:uri="urn:schemas-microsoft-com:office:smarttags" w:element="place">
        <w:smartTag w:uri="urn:schemas-microsoft-com:office:smarttags" w:element="PlaceName">
          <w:r>
            <w:t>HUMBER</w:t>
          </w:r>
        </w:smartTag>
        <w:r>
          <w:t xml:space="preserve"> </w:t>
        </w:r>
        <w:smartTag w:uri="urn:schemas-microsoft-com:office:smarttags" w:element="PlaceType">
          <w:r>
            <w:t>BRIDGE</w:t>
          </w:r>
        </w:smartTag>
      </w:smartTag>
      <w:r>
        <w:t xml:space="preserve"> 10K on. This was not seen to be a problem.</w:t>
      </w:r>
    </w:p>
    <w:p w:rsidR="00014AAE" w:rsidRDefault="00014AAE">
      <w:r>
        <w:t>Volunteers have been forthcoming for the race. There may still be some help advertised but it is looking healthy. Lorna is helping with marshalling.</w:t>
      </w:r>
    </w:p>
    <w:p w:rsidR="00014AAE" w:rsidRDefault="00014AAE">
      <w:r>
        <w:t xml:space="preserve">PL can supply barriers for the race </w:t>
      </w:r>
    </w:p>
    <w:p w:rsidR="00014AAE" w:rsidRDefault="00014AAE">
      <w:r>
        <w:t>EM discussed about specific marshal places.</w:t>
      </w:r>
    </w:p>
    <w:p w:rsidR="00014AAE" w:rsidRDefault="00014AAE">
      <w:r>
        <w:t xml:space="preserve">DT stated that maps are provided for </w:t>
      </w:r>
      <w:smartTag w:uri="urn:schemas-microsoft-com:office:smarttags" w:element="place">
        <w:smartTag w:uri="urn:schemas-microsoft-com:office:smarttags" w:element="City">
          <w:r>
            <w:t>marshalls</w:t>
          </w:r>
        </w:smartTag>
      </w:smartTag>
      <w:r>
        <w:t>.</w:t>
      </w:r>
    </w:p>
    <w:p w:rsidR="00014AAE" w:rsidRDefault="00014AAE">
      <w:r>
        <w:t>JS mentioned potential problems at the finishing corner. Runners were cutting the corner which could cause problems. Some cones were agreed to help.</w:t>
      </w:r>
    </w:p>
    <w:p w:rsidR="00014AAE" w:rsidRDefault="00014AAE">
      <w:r>
        <w:t>Finishing vests have arrived. LK will deliver them to the rugby club before the race. The sizes have not been checked as they are all still packed but a sample has been looked at.</w:t>
      </w:r>
    </w:p>
    <w:p w:rsidR="00014AAE" w:rsidRDefault="00014AAE">
      <w:r>
        <w:t xml:space="preserve">Volunteers are asked to be there for 08.30. The rugby club </w:t>
      </w:r>
      <w:smartTag w:uri="urn:schemas-microsoft-com:office:smarttags" w:element="place">
        <w:smartTag w:uri="urn:schemas-microsoft-com:office:smarttags" w:element="City">
          <w:r>
            <w:t>marshall</w:t>
          </w:r>
        </w:smartTag>
      </w:smartTag>
      <w:r>
        <w:t xml:space="preserve"> the parking on the field.</w:t>
      </w:r>
    </w:p>
    <w:p w:rsidR="00014AAE" w:rsidRDefault="00014AAE">
      <w:r>
        <w:t>Results will be produced in chip time and gun time.</w:t>
      </w:r>
    </w:p>
    <w:p w:rsidR="00014AAE" w:rsidRDefault="00014AAE"/>
    <w:p w:rsidR="00014AAE" w:rsidRDefault="00014AAE">
      <w:r>
        <w:t>LIFE MEMBERSHIP</w:t>
      </w:r>
    </w:p>
    <w:p w:rsidR="00014AAE" w:rsidRDefault="00014AAE">
      <w:r>
        <w:t xml:space="preserve">A number of older members have been afforded life membership in the club. This has been voted and agreed in AGM’s. </w:t>
      </w:r>
    </w:p>
    <w:p w:rsidR="00014AAE" w:rsidRDefault="00014AAE">
      <w:r>
        <w:t xml:space="preserve">Life time members are Dennis Briggs, Kevin McManus, Steve Holmes, Larry Benson, Dave Brooke, Gordon Gibson. </w:t>
      </w:r>
    </w:p>
    <w:p w:rsidR="00014AAE" w:rsidRDefault="00014AAE">
      <w:r>
        <w:t>There is no real criteria for selection so perhaps there should see one.</w:t>
      </w:r>
    </w:p>
    <w:p w:rsidR="00014AAE" w:rsidRDefault="00014AAE">
      <w:r>
        <w:t xml:space="preserve">JS is concerned that we should not be paying their full membership from club funds. It was agreed that we should continue to pay their membership due to their contribution to the club over the years. </w:t>
      </w:r>
    </w:p>
    <w:p w:rsidR="00014AAE" w:rsidRDefault="00014AAE">
      <w:r>
        <w:t xml:space="preserve">PL stated it is an honour to be a member and it is a privilege for us to pay it on their behalf. </w:t>
      </w:r>
    </w:p>
    <w:p w:rsidR="00014AAE" w:rsidRDefault="00014AAE"/>
    <w:p w:rsidR="00014AAE" w:rsidRDefault="00014AAE">
      <w:r>
        <w:t>TREASURERS REPORT.</w:t>
      </w:r>
    </w:p>
    <w:p w:rsidR="00014AAE" w:rsidRDefault="00014AAE">
      <w:r>
        <w:t>Nothing to report.</w:t>
      </w:r>
    </w:p>
    <w:p w:rsidR="00014AAE" w:rsidRDefault="00014AAE">
      <w:r>
        <w:t>LK reported that entry had been paid for the runner who got the Rich REX place.</w:t>
      </w:r>
    </w:p>
    <w:p w:rsidR="00014AAE" w:rsidRDefault="00014AAE"/>
    <w:p w:rsidR="00014AAE" w:rsidRDefault="00014AAE">
      <w:r>
        <w:t>MEMBERSHIP REPORT</w:t>
      </w:r>
    </w:p>
    <w:p w:rsidR="00014AAE" w:rsidRDefault="00014AAE">
      <w:r>
        <w:t>5 new members have been introduced.</w:t>
      </w:r>
    </w:p>
    <w:p w:rsidR="00014AAE" w:rsidRDefault="00014AAE">
      <w:r>
        <w:t>Waiting for 2 transfers.</w:t>
      </w:r>
    </w:p>
    <w:p w:rsidR="00014AAE" w:rsidRDefault="00014AAE">
      <w:r>
        <w:t>177 members have renewed and paid up. 7 are second claim members.</w:t>
      </w:r>
    </w:p>
    <w:p w:rsidR="00014AAE" w:rsidRDefault="00014AAE">
      <w:r>
        <w:t>Another check will be made of those who have not paid after 1</w:t>
      </w:r>
      <w:r w:rsidRPr="008340FA">
        <w:rPr>
          <w:vertAlign w:val="superscript"/>
        </w:rPr>
        <w:t>st</w:t>
      </w:r>
      <w:r>
        <w:t xml:space="preserve"> June.</w:t>
      </w:r>
    </w:p>
    <w:p w:rsidR="00014AAE" w:rsidRDefault="00014AAE"/>
    <w:p w:rsidR="00014AAE" w:rsidRDefault="00014AAE">
      <w:r>
        <w:t>CAPTAIN REPORT</w:t>
      </w:r>
    </w:p>
    <w:p w:rsidR="00014AAE" w:rsidRDefault="00014AAE">
      <w:r>
        <w:t xml:space="preserve">Naomi and Helen have asked about running the </w:t>
      </w:r>
      <w:smartTag w:uri="urn:schemas-microsoft-com:office:smarttags" w:element="City">
        <w:r>
          <w:t>Chester</w:t>
        </w:r>
      </w:smartTag>
      <w:r>
        <w:t xml:space="preserve"> marathon as a social event. It was discussed that perhaps we could look at events where there are all different distances. It will be looked into but the club are open to suggestions for any events.</w:t>
      </w:r>
    </w:p>
    <w:p w:rsidR="00014AAE" w:rsidRDefault="00014AAE"/>
    <w:p w:rsidR="00014AAE" w:rsidRDefault="00014AAE">
      <w:r>
        <w:t>AOB</w:t>
      </w:r>
    </w:p>
    <w:p w:rsidR="00014AAE" w:rsidRDefault="00014AAE">
      <w:r>
        <w:t>KG mentioned about crop tops for ladies on behalf of Crop Tops.</w:t>
      </w:r>
    </w:p>
    <w:p w:rsidR="00014AAE" w:rsidRDefault="00014AAE">
      <w:r>
        <w:t>Only 6 ladies have come forward but the order requires 12. The company provided the long sleeved tops which were very poor quality.</w:t>
      </w:r>
    </w:p>
    <w:p w:rsidR="00014AAE" w:rsidRDefault="00014AAE">
      <w:r>
        <w:t>HD stated that the product provided where not of good quality in the past as well. It was agreed that in principle it was a good idea but another company should be sourced.</w:t>
      </w:r>
    </w:p>
    <w:p w:rsidR="00014AAE" w:rsidRDefault="00014AAE"/>
    <w:p w:rsidR="00014AAE" w:rsidRDefault="00014AAE">
      <w:r>
        <w:t>PL Would like to hold the track champs as normal with the 5000m 3000m and a mile. He has asked if more prizes could be awarded for accumulative times so people can aim something and will encourage people to enter all events. Entry fee should remain free.</w:t>
      </w:r>
    </w:p>
    <w:p w:rsidR="00014AAE" w:rsidRDefault="00014AAE">
      <w:r>
        <w:t>The free entry was discussed because the prize money would increase. JC discussed that there could be prizes for age categories also.</w:t>
      </w:r>
    </w:p>
    <w:p w:rsidR="00014AAE" w:rsidRDefault="00014AAE">
      <w:r>
        <w:t>JS stated that all the prize money would only go to fast runners…</w:t>
      </w:r>
    </w:p>
    <w:p w:rsidR="00014AAE" w:rsidRDefault="00014AAE">
      <w:r>
        <w:t>DR stated that these types of races and competition are attracting fast runners and making us a competitive club. It is also the depth of field that is encouraged. Derek pointed out that we have won 1</w:t>
      </w:r>
      <w:r w:rsidRPr="006818B5">
        <w:rPr>
          <w:vertAlign w:val="superscript"/>
        </w:rPr>
        <w:t>st</w:t>
      </w:r>
      <w:r>
        <w:t xml:space="preserve"> ladies team prize in the last nine events and these ladies teams have comprised of different ladies within the club. </w:t>
      </w:r>
    </w:p>
    <w:p w:rsidR="00014AAE" w:rsidRDefault="00014AAE">
      <w:r>
        <w:t>DR explained the level of competitiveness between the men and women. At present, the women are showing more of a competitive edge than the women. There seems to be a different sort of mentality within the women at present. This should perhaps be addressed.</w:t>
      </w:r>
    </w:p>
    <w:p w:rsidR="00014AAE" w:rsidRDefault="00014AAE">
      <w:r>
        <w:t>CO pointed out that the veteran runners within the club are also very strong.</w:t>
      </w:r>
    </w:p>
    <w:p w:rsidR="00014AAE" w:rsidRDefault="00014AAE">
      <w:r>
        <w:t>A discussion took place about how to encourage the faster men to race and train to improve the racing standards.  It was discussed that women are becoming more prominent within the sport generally.</w:t>
      </w:r>
    </w:p>
    <w:p w:rsidR="00014AAE" w:rsidRDefault="00014AAE">
      <w:r>
        <w:t xml:space="preserve">PL discussed winter league and stated that himself and SH would work together to run the events as they have always been run. </w:t>
      </w:r>
    </w:p>
    <w:p w:rsidR="00014AAE" w:rsidRDefault="00014AAE">
      <w:r>
        <w:t xml:space="preserve">PL discussed Ferriby 10. He may not be there for the race and can start putting the race in motion. </w:t>
      </w:r>
    </w:p>
    <w:p w:rsidR="00014AAE" w:rsidRDefault="00014AAE">
      <w:r>
        <w:t xml:space="preserve">Last week PL represented the club at a meeting about the local running clubs. Phil raised the Jane Tomlinson events which have not been well received. </w:t>
      </w:r>
    </w:p>
    <w:p w:rsidR="00014AAE" w:rsidRDefault="00014AAE">
      <w:r>
        <w:t>PL was asked to find out if there was enough interest to put on an endurance officials course. He explained what it was and stated that the club should pay the £30 entry fee for people to attend the course.</w:t>
      </w:r>
    </w:p>
    <w:p w:rsidR="00014AAE" w:rsidRDefault="00014AAE">
      <w:r>
        <w:t>HD asked about website updates. It was explained who can do it. Helen explained that she needed to update new members.</w:t>
      </w:r>
    </w:p>
    <w:p w:rsidR="00014AAE" w:rsidRDefault="00014AAE">
      <w:r>
        <w:t>HD has mentioned about touring park runs. One to Fountains Abbey can be organised as a club run perhaps. This will be discussed in the future.</w:t>
      </w:r>
    </w:p>
    <w:p w:rsidR="00014AAE" w:rsidRDefault="00014AAE">
      <w:r>
        <w:t>JS asked if anyone is a first aider? PL explained that we are insured through England Athletics for public third-party liability. JS stated that he has no idea if everyone is a member and what he would do if someone fell over and needed first aid.</w:t>
      </w:r>
    </w:p>
    <w:p w:rsidR="00014AAE" w:rsidRDefault="00014AAE">
      <w:r>
        <w:t xml:space="preserve">PL explained that a first aid kit should be purchased for club events such as Champagne League, Winter League, etc. </w:t>
      </w:r>
    </w:p>
    <w:p w:rsidR="00014AAE" w:rsidRDefault="00014AAE">
      <w:r>
        <w:t>PC Vets captain asked if there are certain races the vets are expected to attend. CO explained that the role is to oversee the events and keep people informed. Details were discussed with him.</w:t>
      </w:r>
      <w:r>
        <w:br/>
        <w:t>We are affiliated to Yorkshire Vets and receive info through them.</w:t>
      </w:r>
    </w:p>
    <w:p w:rsidR="00014AAE" w:rsidRDefault="00014AAE">
      <w:r>
        <w:t>JC asked about track subs… DR explained that due to the number of people coming to the track sessions now it would be too difficult to manage.  It was initially started as an incentive but it is not asked about now. No incentive is needed.</w:t>
      </w:r>
    </w:p>
    <w:p w:rsidR="00014AAE" w:rsidRDefault="00014AAE">
      <w:r>
        <w:t>Meeting concluded. Next meeting on 4/6/18</w:t>
      </w:r>
      <w:bookmarkStart w:id="0" w:name="_GoBack"/>
      <w:bookmarkEnd w:id="0"/>
    </w:p>
    <w:sectPr w:rsidR="00014AAE" w:rsidSect="004D73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DCF"/>
    <w:rsid w:val="000102E1"/>
    <w:rsid w:val="00014AAE"/>
    <w:rsid w:val="0015553C"/>
    <w:rsid w:val="002C7899"/>
    <w:rsid w:val="00380984"/>
    <w:rsid w:val="004D7312"/>
    <w:rsid w:val="0054482B"/>
    <w:rsid w:val="00595A0A"/>
    <w:rsid w:val="00663967"/>
    <w:rsid w:val="006818B5"/>
    <w:rsid w:val="006B7DCF"/>
    <w:rsid w:val="008340FA"/>
    <w:rsid w:val="00A567EF"/>
    <w:rsid w:val="00D44067"/>
    <w:rsid w:val="00F418FA"/>
    <w:rsid w:val="00F464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31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921</Words>
  <Characters>5252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Hull Minutes 14/05/18</dc:title>
  <dc:subject/>
  <dc:creator>N KHAN</dc:creator>
  <cp:keywords/>
  <dc:description/>
  <cp:lastModifiedBy>Paul Davis</cp:lastModifiedBy>
  <cp:revision>2</cp:revision>
  <dcterms:created xsi:type="dcterms:W3CDTF">2018-06-24T19:54:00Z</dcterms:created>
  <dcterms:modified xsi:type="dcterms:W3CDTF">2018-06-24T19:54:00Z</dcterms:modified>
</cp:coreProperties>
</file>